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F70" w:rsidRDefault="009B4F70">
      <w:pPr>
        <w:pStyle w:val="Title"/>
      </w:pPr>
      <w:r>
        <w:rPr>
          <w:i/>
          <w:iCs/>
        </w:rPr>
        <w:t>Registration Form</w:t>
      </w:r>
      <w:r>
        <w:t xml:space="preserve">     82nd Annual Meeting of the Western Snow Conference</w:t>
      </w:r>
    </w:p>
    <w:p w:rsidR="009B4F70" w:rsidRDefault="009B4F70">
      <w:pPr>
        <w:pStyle w:val="Title"/>
      </w:pPr>
      <w:smartTag w:uri="urn:schemas-microsoft-com:office:smarttags" w:element="place">
        <w:smartTag w:uri="urn:schemas-microsoft-com:office:smarttags" w:element="City">
          <w:r>
            <w:t>Durango</w:t>
          </w:r>
        </w:smartTag>
        <w:r>
          <w:t xml:space="preserve">, </w:t>
        </w:r>
        <w:smartTag w:uri="urn:schemas-microsoft-com:office:smarttags" w:element="State">
          <w:r>
            <w:t>Colorado</w:t>
          </w:r>
        </w:smartTag>
        <w:r>
          <w:t xml:space="preserve"> </w:t>
        </w:r>
        <w:smartTag w:uri="urn:schemas-microsoft-com:office:smarttags" w:element="country-region">
          <w:r>
            <w:t>USA</w:t>
          </w:r>
        </w:smartTag>
      </w:smartTag>
      <w:r>
        <w:t xml:space="preserve">                   </w:t>
      </w:r>
      <w:smartTag w:uri="urn:schemas-microsoft-com:office:smarttags" w:element="date">
        <w:smartTagPr>
          <w:attr w:name="Month" w:val="4"/>
          <w:attr w:name="Day" w:val="14"/>
          <w:attr w:name="Year" w:val="2014"/>
        </w:smartTagPr>
        <w:r>
          <w:t>April 14-17, 2014</w:t>
        </w:r>
      </w:smartTag>
    </w:p>
    <w:p w:rsidR="009B4F70" w:rsidRDefault="009B4F70">
      <w:pPr>
        <w:jc w:val="center"/>
      </w:pPr>
      <w:r w:rsidRPr="008D030A">
        <w:rPr>
          <w:i/>
          <w:iCs/>
          <w:sz w:val="20"/>
          <w:szCs w:val="20"/>
        </w:rPr>
        <w:t>register online at:</w:t>
      </w:r>
      <w:r>
        <w:t xml:space="preserve">  www.WesternSnowConference.org</w:t>
      </w:r>
    </w:p>
    <w:p w:rsidR="009B4F70" w:rsidRDefault="009B4F70">
      <w:pPr>
        <w:rPr>
          <w:sz w:val="10"/>
          <w:szCs w:val="10"/>
        </w:rPr>
      </w:pPr>
    </w:p>
    <w:p w:rsidR="009B4F70" w:rsidRDefault="009B4F70">
      <w:pPr>
        <w:rPr>
          <w:i/>
          <w:iCs/>
          <w:sz w:val="20"/>
          <w:szCs w:val="20"/>
        </w:rPr>
      </w:pPr>
      <w:r>
        <w:rPr>
          <w:i/>
          <w:iCs/>
          <w:sz w:val="20"/>
          <w:szCs w:val="20"/>
        </w:rPr>
        <w:t>Mail completed form to:</w:t>
      </w:r>
    </w:p>
    <w:p w:rsidR="009B4F70" w:rsidRDefault="009B4F70">
      <w:pPr>
        <w:tabs>
          <w:tab w:val="left" w:pos="4680"/>
        </w:tabs>
        <w:rPr>
          <w:sz w:val="10"/>
          <w:szCs w:val="10"/>
        </w:rPr>
      </w:pPr>
    </w:p>
    <w:p w:rsidR="009B4F70" w:rsidRDefault="009B4F70" w:rsidP="008D030A">
      <w:pPr>
        <w:tabs>
          <w:tab w:val="left" w:pos="4680"/>
        </w:tabs>
        <w:ind w:firstLine="900"/>
        <w:rPr>
          <w:caps/>
          <w:sz w:val="20"/>
          <w:szCs w:val="20"/>
        </w:rPr>
      </w:pPr>
      <w:r>
        <w:rPr>
          <w:caps/>
          <w:sz w:val="20"/>
          <w:szCs w:val="20"/>
        </w:rPr>
        <w:t xml:space="preserve">WESTERN </w:t>
      </w:r>
      <w:smartTag w:uri="urn:schemas-microsoft-com:office:smarttags" w:element="stockticker">
        <w:r>
          <w:rPr>
            <w:caps/>
            <w:sz w:val="20"/>
            <w:szCs w:val="20"/>
          </w:rPr>
          <w:t>SNOW</w:t>
        </w:r>
      </w:smartTag>
      <w:r>
        <w:rPr>
          <w:caps/>
          <w:sz w:val="20"/>
          <w:szCs w:val="20"/>
        </w:rPr>
        <w:t xml:space="preserve"> CONFERENCE</w:t>
      </w:r>
      <w:r>
        <w:rPr>
          <w:caps/>
          <w:sz w:val="20"/>
          <w:szCs w:val="20"/>
        </w:rPr>
        <w:tab/>
      </w:r>
      <w:r w:rsidRPr="008D030A">
        <w:rPr>
          <w:sz w:val="20"/>
          <w:szCs w:val="20"/>
        </w:rPr>
        <w:t>westernsnowconference@gmail.com</w:t>
      </w:r>
    </w:p>
    <w:p w:rsidR="009B4F70" w:rsidRDefault="009B4F70">
      <w:pPr>
        <w:tabs>
          <w:tab w:val="left" w:pos="4680"/>
        </w:tabs>
        <w:ind w:firstLine="900"/>
        <w:rPr>
          <w:caps/>
          <w:sz w:val="20"/>
          <w:szCs w:val="20"/>
        </w:rPr>
      </w:pPr>
      <w:smartTag w:uri="urn:schemas-microsoft-com:office:smarttags" w:element="place">
        <w:r>
          <w:rPr>
            <w:caps/>
            <w:sz w:val="20"/>
            <w:szCs w:val="20"/>
          </w:rPr>
          <w:t>PO</w:t>
        </w:r>
      </w:smartTag>
      <w:r>
        <w:rPr>
          <w:caps/>
          <w:sz w:val="20"/>
          <w:szCs w:val="20"/>
        </w:rPr>
        <w:t xml:space="preserve"> </w:t>
      </w:r>
      <w:smartTag w:uri="urn:schemas-microsoft-com:office:smarttags" w:element="stockticker">
        <w:smartTag w:uri="urn:schemas-microsoft-com:office:smarttags" w:element="address">
          <w:smartTag w:uri="urn:schemas-microsoft-com:office:smarttags" w:element="Street">
            <w:r>
              <w:rPr>
                <w:caps/>
                <w:sz w:val="20"/>
                <w:szCs w:val="20"/>
              </w:rPr>
              <w:t>BOX</w:t>
            </w:r>
          </w:smartTag>
        </w:smartTag>
        <w:r>
          <w:rPr>
            <w:caps/>
            <w:sz w:val="20"/>
            <w:szCs w:val="20"/>
          </w:rPr>
          <w:t xml:space="preserve"> 485</w:t>
        </w:r>
      </w:smartTag>
      <w:r>
        <w:rPr>
          <w:caps/>
          <w:sz w:val="20"/>
          <w:szCs w:val="20"/>
        </w:rPr>
        <w:t xml:space="preserve">                                                       (360) 263-5188</w:t>
      </w:r>
    </w:p>
    <w:p w:rsidR="009B4F70" w:rsidRDefault="009B4F70">
      <w:pPr>
        <w:tabs>
          <w:tab w:val="left" w:pos="4680"/>
        </w:tabs>
        <w:ind w:firstLine="900"/>
        <w:rPr>
          <w:caps/>
          <w:color w:val="000000"/>
          <w:sz w:val="20"/>
          <w:szCs w:val="20"/>
        </w:rPr>
      </w:pPr>
      <w:r>
        <w:rPr>
          <w:caps/>
          <w:color w:val="000000"/>
          <w:sz w:val="20"/>
          <w:szCs w:val="20"/>
        </w:rPr>
        <w:t xml:space="preserve">Brush Prairie, WA. 98606 </w:t>
      </w:r>
      <w:smartTag w:uri="urn:schemas-microsoft-com:office:smarttags" w:element="place">
        <w:smartTag w:uri="urn:schemas-microsoft-com:office:smarttags" w:element="country-region">
          <w:r>
            <w:rPr>
              <w:caps/>
              <w:color w:val="000000"/>
              <w:sz w:val="20"/>
              <w:szCs w:val="20"/>
            </w:rPr>
            <w:t>USA</w:t>
          </w:r>
        </w:smartTag>
      </w:smartTag>
      <w:r>
        <w:rPr>
          <w:caps/>
          <w:color w:val="000000"/>
          <w:sz w:val="20"/>
          <w:szCs w:val="20"/>
        </w:rPr>
        <w:tab/>
      </w:r>
    </w:p>
    <w:p w:rsidR="009B4F70" w:rsidRDefault="009B4F70">
      <w:pPr>
        <w:pBdr>
          <w:bottom w:val="single" w:sz="4" w:space="1" w:color="auto"/>
        </w:pBdr>
        <w:tabs>
          <w:tab w:val="left" w:pos="3600"/>
        </w:tabs>
        <w:ind w:firstLine="900"/>
        <w:rPr>
          <w:sz w:val="10"/>
          <w:szCs w:val="10"/>
        </w:rPr>
      </w:pPr>
    </w:p>
    <w:p w:rsidR="009B4F70" w:rsidRDefault="009B4F70">
      <w:pPr>
        <w:tabs>
          <w:tab w:val="left" w:pos="3600"/>
        </w:tabs>
        <w:rPr>
          <w:sz w:val="10"/>
          <w:szCs w:val="10"/>
        </w:rPr>
      </w:pPr>
    </w:p>
    <w:p w:rsidR="009B4F70" w:rsidRDefault="009B4F70">
      <w:pPr>
        <w:tabs>
          <w:tab w:val="left" w:pos="3600"/>
        </w:tabs>
      </w:pPr>
      <w:r>
        <w:rPr>
          <w:sz w:val="20"/>
          <w:szCs w:val="20"/>
        </w:rPr>
        <w:t xml:space="preserve">Check or money order payable to </w:t>
      </w:r>
      <w:r>
        <w:rPr>
          <w:b/>
          <w:bCs/>
          <w:sz w:val="20"/>
          <w:szCs w:val="20"/>
        </w:rPr>
        <w:t>Western Snow Conference</w:t>
      </w:r>
      <w:r>
        <w:rPr>
          <w:sz w:val="20"/>
          <w:szCs w:val="20"/>
        </w:rPr>
        <w:t xml:space="preserve">, $US only.  To pay with credit card, please register online at: </w:t>
      </w:r>
      <w:hyperlink r:id="rId4" w:history="1">
        <w:r w:rsidRPr="00EC582E">
          <w:rPr>
            <w:rStyle w:val="Hyperlink"/>
            <w:sz w:val="20"/>
            <w:szCs w:val="20"/>
          </w:rPr>
          <w:t>www.regonline.com/westernsnowconference</w:t>
        </w:r>
        <w:r>
          <w:rPr>
            <w:rStyle w:val="Hyperlink"/>
            <w:sz w:val="20"/>
            <w:szCs w:val="20"/>
          </w:rPr>
          <w:t>2014</w:t>
        </w:r>
      </w:hyperlink>
      <w:r>
        <w:rPr>
          <w:sz w:val="20"/>
          <w:szCs w:val="20"/>
        </w:rPr>
        <w:t xml:space="preserve">      Receipts available at the conference.</w:t>
      </w:r>
    </w:p>
    <w:p w:rsidR="009B4F70" w:rsidRDefault="009B4F70">
      <w:pPr>
        <w:tabs>
          <w:tab w:val="left" w:pos="3600"/>
        </w:tabs>
      </w:pPr>
      <w:r>
        <w:t xml:space="preserve">   </w:t>
      </w:r>
    </w:p>
    <w:p w:rsidR="009B4F70" w:rsidRDefault="009B4F70">
      <w:pPr>
        <w:tabs>
          <w:tab w:val="left" w:pos="3600"/>
        </w:tabs>
      </w:pPr>
      <w:r>
        <w:t>Name</w:t>
      </w:r>
      <w:r>
        <w:softHyphen/>
      </w:r>
      <w:r>
        <w:softHyphen/>
        <w:t>__________________________________________________________________</w:t>
      </w:r>
    </w:p>
    <w:p w:rsidR="009B4F70" w:rsidRDefault="009B4F70">
      <w:pPr>
        <w:tabs>
          <w:tab w:val="left" w:pos="3600"/>
        </w:tabs>
        <w:rPr>
          <w:sz w:val="16"/>
          <w:szCs w:val="16"/>
        </w:rPr>
      </w:pPr>
    </w:p>
    <w:p w:rsidR="009B4F70" w:rsidRDefault="009B4F70">
      <w:pPr>
        <w:tabs>
          <w:tab w:val="left" w:pos="3600"/>
        </w:tabs>
      </w:pPr>
      <w:r>
        <w:t>Organization_____________________________________________________________</w:t>
      </w:r>
    </w:p>
    <w:p w:rsidR="009B4F70" w:rsidRDefault="009B4F70">
      <w:pPr>
        <w:tabs>
          <w:tab w:val="left" w:pos="3600"/>
        </w:tabs>
        <w:rPr>
          <w:sz w:val="16"/>
          <w:szCs w:val="16"/>
        </w:rPr>
      </w:pPr>
    </w:p>
    <w:p w:rsidR="009B4F70" w:rsidRDefault="009B4F70">
      <w:pPr>
        <w:tabs>
          <w:tab w:val="left" w:pos="3600"/>
        </w:tabs>
      </w:pPr>
      <w:r>
        <w:t>Address_________________________________________________________________</w:t>
      </w:r>
    </w:p>
    <w:p w:rsidR="009B4F70" w:rsidRDefault="009B4F70">
      <w:pPr>
        <w:tabs>
          <w:tab w:val="left" w:pos="3600"/>
        </w:tabs>
        <w:rPr>
          <w:sz w:val="16"/>
          <w:szCs w:val="16"/>
        </w:rPr>
      </w:pPr>
    </w:p>
    <w:p w:rsidR="009B4F70" w:rsidRDefault="009B4F70">
      <w:pPr>
        <w:tabs>
          <w:tab w:val="left" w:pos="3600"/>
        </w:tabs>
      </w:pPr>
      <w:r>
        <w:t>City__________________________State/Province______Zip/Post Code_____________</w:t>
      </w:r>
    </w:p>
    <w:p w:rsidR="009B4F70" w:rsidRDefault="009B4F70">
      <w:pPr>
        <w:tabs>
          <w:tab w:val="left" w:pos="3600"/>
        </w:tabs>
        <w:rPr>
          <w:sz w:val="16"/>
          <w:szCs w:val="16"/>
        </w:rPr>
      </w:pPr>
    </w:p>
    <w:p w:rsidR="009B4F70" w:rsidRDefault="009B4F70">
      <w:pPr>
        <w:tabs>
          <w:tab w:val="left" w:pos="3600"/>
        </w:tabs>
      </w:pPr>
      <w:r>
        <w:t>Email___________________________________________Phone___________________</w:t>
      </w:r>
    </w:p>
    <w:p w:rsidR="009B4F70" w:rsidRDefault="009B4F70">
      <w:pPr>
        <w:tabs>
          <w:tab w:val="left" w:pos="3600"/>
        </w:tabs>
        <w:rPr>
          <w:sz w:val="16"/>
          <w:szCs w:val="16"/>
        </w:rPr>
      </w:pPr>
    </w:p>
    <w:p w:rsidR="009B4F70" w:rsidRDefault="009B4F70">
      <w:pPr>
        <w:pStyle w:val="Heading1"/>
      </w:pPr>
      <w:r>
        <w:t xml:space="preserve">                Fees for Conference Registration submitted </w:t>
      </w:r>
      <w:r w:rsidRPr="00895642">
        <w:rPr>
          <w:u w:val="single"/>
        </w:rPr>
        <w:t xml:space="preserve">before April </w:t>
      </w:r>
      <w:r>
        <w:rPr>
          <w:u w:val="single"/>
        </w:rPr>
        <w:t>1</w:t>
      </w:r>
    </w:p>
    <w:p w:rsidR="009B4F70" w:rsidRPr="00853365" w:rsidRDefault="009B4F70">
      <w:pPr>
        <w:tabs>
          <w:tab w:val="left" w:pos="3600"/>
          <w:tab w:val="left" w:pos="5940"/>
          <w:tab w:val="left" w:pos="7560"/>
        </w:tabs>
        <w:rPr>
          <w:sz w:val="16"/>
          <w:szCs w:val="16"/>
        </w:rPr>
      </w:pPr>
    </w:p>
    <w:p w:rsidR="009B4F70" w:rsidRDefault="009B4F70">
      <w:pPr>
        <w:tabs>
          <w:tab w:val="left" w:pos="3600"/>
          <w:tab w:val="left" w:pos="5940"/>
          <w:tab w:val="left" w:pos="7560"/>
        </w:tabs>
      </w:pPr>
      <w:r>
        <w:t xml:space="preserve">Conference Registration </w:t>
      </w:r>
      <w:r>
        <w:rPr>
          <w:b/>
          <w:bCs/>
        </w:rPr>
        <w:t xml:space="preserve">                     </w:t>
      </w:r>
      <w:r>
        <w:tab/>
        <w:t>$140</w:t>
      </w:r>
      <w:r>
        <w:tab/>
        <w:t>_______</w:t>
      </w:r>
    </w:p>
    <w:p w:rsidR="009B4F70" w:rsidRDefault="009B4F70">
      <w:pPr>
        <w:tabs>
          <w:tab w:val="left" w:pos="3600"/>
          <w:tab w:val="left" w:pos="5940"/>
          <w:tab w:val="left" w:pos="7560"/>
        </w:tabs>
      </w:pPr>
      <w:r>
        <w:t xml:space="preserve">Student Registration </w:t>
      </w:r>
      <w:r>
        <w:tab/>
      </w:r>
      <w:r>
        <w:tab/>
        <w:t>$50</w:t>
      </w:r>
      <w:r>
        <w:tab/>
        <w:t>_______</w:t>
      </w:r>
    </w:p>
    <w:p w:rsidR="009B4F70" w:rsidRDefault="009B4F70">
      <w:pPr>
        <w:tabs>
          <w:tab w:val="left" w:pos="3600"/>
          <w:tab w:val="left" w:pos="5940"/>
          <w:tab w:val="left" w:pos="7560"/>
        </w:tabs>
      </w:pPr>
      <w:r>
        <w:t xml:space="preserve">1-day (Tues </w:t>
      </w:r>
      <w:r w:rsidRPr="003B0246">
        <w:rPr>
          <w:i/>
          <w:iCs/>
        </w:rPr>
        <w:t>or</w:t>
      </w:r>
      <w:r>
        <w:t xml:space="preserve"> Wed) Conference Registration </w:t>
      </w:r>
      <w:r>
        <w:rPr>
          <w:b/>
          <w:bCs/>
        </w:rPr>
        <w:t xml:space="preserve">          </w:t>
      </w:r>
      <w:r>
        <w:tab/>
        <w:t>$85</w:t>
      </w:r>
      <w:r>
        <w:tab/>
        <w:t>_______</w:t>
      </w:r>
    </w:p>
    <w:p w:rsidR="009B4F70" w:rsidRDefault="009B4F70">
      <w:pPr>
        <w:tabs>
          <w:tab w:val="left" w:pos="3600"/>
          <w:tab w:val="left" w:pos="5940"/>
          <w:tab w:val="left" w:pos="7560"/>
        </w:tabs>
      </w:pPr>
      <w:r>
        <w:t xml:space="preserve">Conference Registration for </w:t>
      </w:r>
      <w:smartTag w:uri="urn:schemas-microsoft-com:office:smarttags" w:element="stockticker">
        <w:r>
          <w:t>WSC</w:t>
        </w:r>
      </w:smartTag>
      <w:r>
        <w:t xml:space="preserve"> Retired or Life Members</w:t>
      </w:r>
      <w:r>
        <w:tab/>
        <w:t>$35</w:t>
      </w:r>
      <w:r>
        <w:tab/>
        <w:t>_______</w:t>
      </w:r>
    </w:p>
    <w:p w:rsidR="009B4F70" w:rsidRPr="006778F8" w:rsidRDefault="009B4F70">
      <w:pPr>
        <w:tabs>
          <w:tab w:val="left" w:pos="3600"/>
          <w:tab w:val="left" w:pos="5940"/>
          <w:tab w:val="left" w:pos="7560"/>
        </w:tabs>
        <w:rPr>
          <w:i/>
          <w:iCs/>
          <w:sz w:val="16"/>
          <w:szCs w:val="16"/>
        </w:rPr>
      </w:pPr>
      <w:r w:rsidRPr="006778F8">
        <w:rPr>
          <w:i/>
          <w:iCs/>
          <w:sz w:val="16"/>
          <w:szCs w:val="16"/>
        </w:rPr>
        <w:t xml:space="preserve">         </w:t>
      </w:r>
    </w:p>
    <w:p w:rsidR="009B4F70" w:rsidRDefault="009B4F70">
      <w:pPr>
        <w:tabs>
          <w:tab w:val="left" w:pos="3600"/>
          <w:tab w:val="left" w:pos="5940"/>
          <w:tab w:val="left" w:pos="7560"/>
        </w:tabs>
      </w:pPr>
      <w:r>
        <w:t xml:space="preserve">Additional late fee for Registrations submitted </w:t>
      </w:r>
    </w:p>
    <w:p w:rsidR="009B4F70" w:rsidRDefault="009B4F70">
      <w:pPr>
        <w:tabs>
          <w:tab w:val="left" w:pos="3600"/>
          <w:tab w:val="left" w:pos="5940"/>
          <w:tab w:val="left" w:pos="7560"/>
        </w:tabs>
      </w:pPr>
      <w:r>
        <w:t xml:space="preserve">    </w:t>
      </w:r>
      <w:r>
        <w:rPr>
          <w:b/>
          <w:bCs/>
        </w:rPr>
        <w:t>after April 1</w:t>
      </w:r>
      <w:r>
        <w:t xml:space="preserve"> for </w:t>
      </w:r>
      <w:smartTag w:uri="urn:schemas-microsoft-com:office:smarttags" w:element="stockticker">
        <w:r>
          <w:t>ALL</w:t>
        </w:r>
      </w:smartTag>
      <w:r>
        <w:t xml:space="preserve"> of the above categories</w:t>
      </w:r>
      <w:r>
        <w:tab/>
        <w:t>$25</w:t>
      </w:r>
      <w:r>
        <w:tab/>
        <w:t>_______</w:t>
      </w:r>
    </w:p>
    <w:p w:rsidR="009B4F70" w:rsidRDefault="009B4F70">
      <w:pPr>
        <w:tabs>
          <w:tab w:val="left" w:pos="3600"/>
          <w:tab w:val="left" w:pos="5940"/>
          <w:tab w:val="left" w:pos="7560"/>
        </w:tabs>
        <w:rPr>
          <w:sz w:val="16"/>
          <w:szCs w:val="16"/>
        </w:rPr>
      </w:pPr>
    </w:p>
    <w:p w:rsidR="009B4F70" w:rsidRDefault="009B4F70">
      <w:pPr>
        <w:tabs>
          <w:tab w:val="left" w:pos="3600"/>
          <w:tab w:val="left" w:pos="5940"/>
          <w:tab w:val="left" w:pos="7560"/>
        </w:tabs>
      </w:pPr>
      <w:r>
        <w:t>Monday</w:t>
      </w:r>
      <w:r w:rsidRPr="00022BE2">
        <w:rPr>
          <w:vertAlign w:val="superscript"/>
        </w:rPr>
        <w:t>1</w:t>
      </w:r>
      <w:r>
        <w:rPr>
          <w:vertAlign w:val="superscript"/>
        </w:rPr>
        <w:t xml:space="preserve"> </w:t>
      </w:r>
      <w:r>
        <w:t xml:space="preserve"> Short Course “Dust and Carbon Effects on Snow </w:t>
      </w:r>
    </w:p>
    <w:p w:rsidR="009B4F70" w:rsidRDefault="009B4F70">
      <w:pPr>
        <w:tabs>
          <w:tab w:val="left" w:pos="3600"/>
          <w:tab w:val="left" w:pos="5940"/>
          <w:tab w:val="left" w:pos="7560"/>
        </w:tabs>
      </w:pPr>
      <w:r>
        <w:t xml:space="preserve">Processes: Detection and Adaption”   </w:t>
      </w:r>
      <w:r>
        <w:tab/>
        <w:t>$75</w:t>
      </w:r>
      <w:r>
        <w:tab/>
        <w:t>_______</w:t>
      </w:r>
    </w:p>
    <w:p w:rsidR="009B4F70" w:rsidRDefault="009B4F70">
      <w:pPr>
        <w:tabs>
          <w:tab w:val="left" w:pos="3600"/>
          <w:tab w:val="left" w:pos="5940"/>
          <w:tab w:val="left" w:pos="7560"/>
        </w:tabs>
      </w:pPr>
      <w:r>
        <w:t xml:space="preserve">2014 </w:t>
      </w:r>
      <w:smartTag w:uri="urn:schemas-microsoft-com:office:smarttags" w:element="stockticker">
        <w:r>
          <w:t>WSC</w:t>
        </w:r>
      </w:smartTag>
      <w:r>
        <w:t xml:space="preserve"> Proceedings (if </w:t>
      </w:r>
      <w:r>
        <w:rPr>
          <w:b/>
          <w:bCs/>
          <w:i/>
          <w:iCs/>
        </w:rPr>
        <w:t>not</w:t>
      </w:r>
      <w:r>
        <w:t xml:space="preserve"> attending conference)</w:t>
      </w:r>
      <w:r>
        <w:tab/>
        <w:t>$45</w:t>
      </w:r>
      <w:r>
        <w:tab/>
        <w:t>_______</w:t>
      </w:r>
    </w:p>
    <w:p w:rsidR="009B4F70" w:rsidRDefault="009B4F70">
      <w:pPr>
        <w:tabs>
          <w:tab w:val="left" w:pos="3600"/>
          <w:tab w:val="left" w:pos="5940"/>
          <w:tab w:val="left" w:pos="7560"/>
        </w:tabs>
      </w:pPr>
      <w:r>
        <w:t>Attending Monday</w:t>
      </w:r>
      <w:r w:rsidRPr="00022BE2">
        <w:rPr>
          <w:vertAlign w:val="superscript"/>
        </w:rPr>
        <w:t>2</w:t>
      </w:r>
      <w:r>
        <w:t xml:space="preserve"> </w:t>
      </w:r>
      <w:smartTag w:uri="urn:schemas-microsoft-com:office:smarttags" w:element="stockticker">
        <w:r>
          <w:t>WSC</w:t>
        </w:r>
      </w:smartTag>
      <w:r>
        <w:t xml:space="preserve"> Executive Committee Meeting?</w:t>
      </w:r>
      <w:r>
        <w:tab/>
        <w:t>no charge</w:t>
      </w:r>
      <w:r>
        <w:tab/>
        <w:t>_______</w:t>
      </w:r>
    </w:p>
    <w:p w:rsidR="009B4F70" w:rsidRDefault="009B4F70">
      <w:pPr>
        <w:tabs>
          <w:tab w:val="left" w:pos="3600"/>
          <w:tab w:val="left" w:pos="5940"/>
          <w:tab w:val="left" w:pos="7560"/>
        </w:tabs>
      </w:pPr>
      <w:r>
        <w:t>Is your spouse interested in the Wednesday</w:t>
      </w:r>
      <w:r w:rsidRPr="00BA21A8">
        <w:rPr>
          <w:vertAlign w:val="superscript"/>
        </w:rPr>
        <w:t>3</w:t>
      </w:r>
      <w:r>
        <w:t xml:space="preserve"> spouse’s tour?</w:t>
      </w:r>
      <w:r>
        <w:tab/>
        <w:t>no charge</w:t>
      </w:r>
      <w:r>
        <w:tab/>
        <w:t>_______</w:t>
      </w:r>
    </w:p>
    <w:p w:rsidR="009B4F70" w:rsidRDefault="009B4F70">
      <w:pPr>
        <w:tabs>
          <w:tab w:val="left" w:pos="3600"/>
          <w:tab w:val="left" w:pos="5940"/>
          <w:tab w:val="left" w:pos="7560"/>
        </w:tabs>
      </w:pPr>
      <w:r>
        <w:t>* Wednesday night banquet</w:t>
      </w:r>
      <w:r>
        <w:rPr>
          <w:vertAlign w:val="superscript"/>
        </w:rPr>
        <w:t>4</w:t>
      </w:r>
      <w:r>
        <w:t xml:space="preserve"> (specify number)</w:t>
      </w:r>
      <w:r>
        <w:tab/>
        <w:t>$50 x ____</w:t>
      </w:r>
      <w:r>
        <w:tab/>
        <w:t>_______</w:t>
      </w:r>
    </w:p>
    <w:p w:rsidR="009B4F70" w:rsidRDefault="009B4F70">
      <w:pPr>
        <w:tabs>
          <w:tab w:val="left" w:pos="3600"/>
          <w:tab w:val="left" w:pos="5940"/>
          <w:tab w:val="left" w:pos="7560"/>
        </w:tabs>
      </w:pPr>
      <w:r>
        <w:t>* Thursday Technical Tour</w:t>
      </w:r>
      <w:r>
        <w:rPr>
          <w:vertAlign w:val="superscript"/>
        </w:rPr>
        <w:t>5</w:t>
      </w:r>
      <w:r>
        <w:t xml:space="preserve"> to the Center for Snow</w:t>
      </w:r>
    </w:p>
    <w:p w:rsidR="009B4F70" w:rsidRDefault="009B4F70">
      <w:pPr>
        <w:tabs>
          <w:tab w:val="left" w:pos="3600"/>
          <w:tab w:val="left" w:pos="5940"/>
          <w:tab w:val="left" w:pos="7560"/>
        </w:tabs>
      </w:pPr>
      <w:r>
        <w:t>and Avalanche Studies (specify number)</w:t>
      </w:r>
      <w:r>
        <w:tab/>
        <w:t>$75 x ____</w:t>
      </w:r>
      <w:r>
        <w:tab/>
        <w:t>_______</w:t>
      </w:r>
    </w:p>
    <w:p w:rsidR="009B4F70" w:rsidRDefault="009B4F70">
      <w:pPr>
        <w:tabs>
          <w:tab w:val="left" w:pos="3600"/>
          <w:tab w:val="left" w:pos="5940"/>
          <w:tab w:val="left" w:pos="7560"/>
        </w:tabs>
      </w:pPr>
      <w:r>
        <w:t>Off-Site fee (if staying at hotel other than Strater Hotel)</w:t>
      </w:r>
      <w:r>
        <w:tab/>
        <w:t>$70</w:t>
      </w:r>
      <w:r>
        <w:tab/>
        <w:t>_______</w:t>
      </w:r>
    </w:p>
    <w:p w:rsidR="009B4F70" w:rsidRDefault="009B4F70">
      <w:pPr>
        <w:tabs>
          <w:tab w:val="left" w:pos="3600"/>
          <w:tab w:val="left" w:pos="5940"/>
          <w:tab w:val="left" w:pos="7560"/>
        </w:tabs>
      </w:pPr>
      <w:r>
        <w:t>Vendor Registration</w:t>
      </w:r>
      <w:r>
        <w:rPr>
          <w:vertAlign w:val="superscript"/>
        </w:rPr>
        <w:t>6</w:t>
      </w:r>
      <w:r>
        <w:tab/>
      </w:r>
      <w:r>
        <w:tab/>
        <w:t>$325</w:t>
      </w:r>
      <w:r>
        <w:tab/>
        <w:t>_______</w:t>
      </w:r>
    </w:p>
    <w:p w:rsidR="009B4F70" w:rsidRDefault="009B4F70">
      <w:pPr>
        <w:tabs>
          <w:tab w:val="left" w:pos="3600"/>
          <w:tab w:val="left" w:pos="5940"/>
          <w:tab w:val="left" w:pos="7560"/>
        </w:tabs>
      </w:pPr>
      <w:r>
        <w:t>Would your company like to sponsor a coffee break?</w:t>
      </w:r>
      <w:r>
        <w:tab/>
        <w:t>$350</w:t>
      </w:r>
      <w:r>
        <w:tab/>
        <w:t>_______</w:t>
      </w:r>
    </w:p>
    <w:p w:rsidR="009B4F70" w:rsidRDefault="009B4F70">
      <w:pPr>
        <w:tabs>
          <w:tab w:val="left" w:pos="3600"/>
          <w:tab w:val="left" w:pos="5940"/>
          <w:tab w:val="left" w:pos="7560"/>
        </w:tabs>
      </w:pPr>
      <w:r>
        <w:tab/>
      </w:r>
      <w:r>
        <w:tab/>
      </w:r>
    </w:p>
    <w:p w:rsidR="009B4F70" w:rsidRDefault="009B4F70">
      <w:pPr>
        <w:tabs>
          <w:tab w:val="left" w:pos="3600"/>
          <w:tab w:val="left" w:pos="5940"/>
          <w:tab w:val="left" w:pos="7560"/>
        </w:tabs>
      </w:pPr>
      <w:r>
        <w:tab/>
      </w:r>
      <w:r>
        <w:tab/>
      </w:r>
      <w:r>
        <w:rPr>
          <w:b/>
          <w:bCs/>
        </w:rPr>
        <w:t>Total             $</w:t>
      </w:r>
      <w:r>
        <w:tab/>
        <w:t>_______</w:t>
      </w:r>
    </w:p>
    <w:p w:rsidR="009B4F70" w:rsidRDefault="009B4F70">
      <w:pPr>
        <w:tabs>
          <w:tab w:val="left" w:pos="3600"/>
          <w:tab w:val="left" w:pos="5940"/>
          <w:tab w:val="left" w:pos="7560"/>
        </w:tabs>
        <w:rPr>
          <w:b/>
          <w:bCs/>
          <w:sz w:val="20"/>
          <w:szCs w:val="20"/>
        </w:rPr>
      </w:pPr>
    </w:p>
    <w:p w:rsidR="009B4F70" w:rsidRDefault="009B4F70">
      <w:pPr>
        <w:tabs>
          <w:tab w:val="left" w:pos="3600"/>
          <w:tab w:val="left" w:pos="5940"/>
          <w:tab w:val="left" w:pos="7560"/>
        </w:tabs>
        <w:rPr>
          <w:sz w:val="20"/>
          <w:szCs w:val="20"/>
        </w:rPr>
      </w:pPr>
      <w:r>
        <w:rPr>
          <w:b/>
          <w:bCs/>
          <w:sz w:val="20"/>
          <w:szCs w:val="20"/>
        </w:rPr>
        <w:t>Note</w:t>
      </w:r>
      <w:r>
        <w:rPr>
          <w:sz w:val="20"/>
          <w:szCs w:val="20"/>
        </w:rPr>
        <w:t xml:space="preserve">: Printed conference Proceedings are included with all conference registration fees.  Conference Proceedings are available for $45 otherwise.  Please include an additional $25 late fee for all conference registration submitted after April 1.  No refunds on conference fees after </w:t>
      </w:r>
      <w:smartTag w:uri="urn:schemas-microsoft-com:office:smarttags" w:element="stockticker">
        <w:r>
          <w:rPr>
            <w:sz w:val="20"/>
            <w:szCs w:val="20"/>
          </w:rPr>
          <w:t>April 16, 2014</w:t>
        </w:r>
      </w:smartTag>
      <w:r>
        <w:rPr>
          <w:sz w:val="20"/>
          <w:szCs w:val="20"/>
        </w:rPr>
        <w:t xml:space="preserve">.  *These items are non-refundable.  </w:t>
      </w:r>
    </w:p>
    <w:p w:rsidR="009B4F70" w:rsidRPr="00022BE2" w:rsidRDefault="009B4F70">
      <w:pPr>
        <w:tabs>
          <w:tab w:val="left" w:pos="3600"/>
          <w:tab w:val="left" w:pos="5940"/>
          <w:tab w:val="left" w:pos="7560"/>
        </w:tabs>
        <w:rPr>
          <w:sz w:val="16"/>
          <w:szCs w:val="16"/>
        </w:rPr>
      </w:pPr>
    </w:p>
    <w:p w:rsidR="009B4F70" w:rsidRDefault="009B4F70">
      <w:pPr>
        <w:tabs>
          <w:tab w:val="left" w:pos="3600"/>
          <w:tab w:val="left" w:pos="5940"/>
          <w:tab w:val="left" w:pos="7560"/>
        </w:tabs>
        <w:rPr>
          <w:sz w:val="20"/>
          <w:szCs w:val="20"/>
        </w:rPr>
      </w:pPr>
      <w:r w:rsidRPr="003E2D13">
        <w:rPr>
          <w:sz w:val="20"/>
          <w:szCs w:val="20"/>
          <w:vertAlign w:val="superscript"/>
        </w:rPr>
        <w:t>1</w:t>
      </w:r>
      <w:r>
        <w:rPr>
          <w:sz w:val="20"/>
          <w:szCs w:val="20"/>
        </w:rPr>
        <w:t>April 14, 0900-1400; price includes lunch.</w:t>
      </w:r>
    </w:p>
    <w:p w:rsidR="009B4F70" w:rsidRDefault="009B4F70">
      <w:pPr>
        <w:tabs>
          <w:tab w:val="left" w:pos="3600"/>
          <w:tab w:val="left" w:pos="5940"/>
          <w:tab w:val="left" w:pos="7560"/>
        </w:tabs>
        <w:rPr>
          <w:sz w:val="20"/>
          <w:szCs w:val="20"/>
        </w:rPr>
      </w:pPr>
      <w:r w:rsidRPr="003E2D13">
        <w:rPr>
          <w:sz w:val="20"/>
          <w:szCs w:val="20"/>
          <w:vertAlign w:val="superscript"/>
        </w:rPr>
        <w:t>2</w:t>
      </w:r>
      <w:r>
        <w:rPr>
          <w:sz w:val="20"/>
          <w:szCs w:val="20"/>
        </w:rPr>
        <w:t>April 14, 1500-1700</w:t>
      </w:r>
    </w:p>
    <w:p w:rsidR="009B4F70" w:rsidRDefault="009B4F70">
      <w:pPr>
        <w:tabs>
          <w:tab w:val="left" w:pos="3600"/>
          <w:tab w:val="left" w:pos="5940"/>
          <w:tab w:val="left" w:pos="7560"/>
        </w:tabs>
        <w:rPr>
          <w:sz w:val="20"/>
          <w:szCs w:val="20"/>
        </w:rPr>
      </w:pPr>
      <w:r w:rsidRPr="00BA21A8">
        <w:rPr>
          <w:sz w:val="20"/>
          <w:szCs w:val="20"/>
          <w:vertAlign w:val="superscript"/>
        </w:rPr>
        <w:t>3</w:t>
      </w:r>
      <w:r>
        <w:rPr>
          <w:sz w:val="20"/>
          <w:szCs w:val="20"/>
        </w:rPr>
        <w:t xml:space="preserve">April 16, tour of various points of interest around </w:t>
      </w:r>
      <w:smartTag w:uri="urn:schemas-microsoft-com:office:smarttags" w:element="stockticker">
        <w:r>
          <w:rPr>
            <w:sz w:val="20"/>
            <w:szCs w:val="20"/>
          </w:rPr>
          <w:t>Durango</w:t>
        </w:r>
      </w:smartTag>
      <w:r>
        <w:rPr>
          <w:sz w:val="20"/>
          <w:szCs w:val="20"/>
        </w:rPr>
        <w:t>; shuttle provided.</w:t>
      </w:r>
    </w:p>
    <w:p w:rsidR="009B4F70" w:rsidRDefault="009B4F70">
      <w:pPr>
        <w:tabs>
          <w:tab w:val="left" w:pos="3600"/>
          <w:tab w:val="left" w:pos="5940"/>
          <w:tab w:val="left" w:pos="7560"/>
        </w:tabs>
        <w:rPr>
          <w:sz w:val="20"/>
          <w:szCs w:val="20"/>
        </w:rPr>
      </w:pPr>
      <w:r>
        <w:rPr>
          <w:sz w:val="20"/>
          <w:szCs w:val="20"/>
          <w:vertAlign w:val="superscript"/>
        </w:rPr>
        <w:t>4</w:t>
      </w:r>
      <w:r>
        <w:rPr>
          <w:sz w:val="20"/>
          <w:szCs w:val="20"/>
        </w:rPr>
        <w:t>April 17, 1800-2100</w:t>
      </w:r>
    </w:p>
    <w:p w:rsidR="009B4F70" w:rsidRDefault="009B4F70">
      <w:pPr>
        <w:tabs>
          <w:tab w:val="left" w:pos="3600"/>
          <w:tab w:val="left" w:pos="5940"/>
          <w:tab w:val="left" w:pos="7560"/>
        </w:tabs>
        <w:rPr>
          <w:sz w:val="20"/>
          <w:szCs w:val="20"/>
        </w:rPr>
      </w:pPr>
      <w:r>
        <w:rPr>
          <w:sz w:val="20"/>
          <w:szCs w:val="20"/>
          <w:vertAlign w:val="superscript"/>
        </w:rPr>
        <w:t>5</w:t>
      </w:r>
      <w:r>
        <w:rPr>
          <w:sz w:val="20"/>
          <w:szCs w:val="20"/>
        </w:rPr>
        <w:t xml:space="preserve">April 18, 0830-1630, </w:t>
      </w:r>
      <w:smartTag w:uri="urn:schemas-microsoft-com:office:smarttags" w:element="stockticker">
        <w:r>
          <w:rPr>
            <w:sz w:val="20"/>
            <w:szCs w:val="20"/>
          </w:rPr>
          <w:t>TECH</w:t>
        </w:r>
      </w:smartTag>
      <w:r>
        <w:rPr>
          <w:sz w:val="20"/>
          <w:szCs w:val="20"/>
        </w:rPr>
        <w:t xml:space="preserve"> TOUR; includes lunch.</w:t>
      </w:r>
    </w:p>
    <w:p w:rsidR="009B4F70" w:rsidRDefault="009B4F70">
      <w:pPr>
        <w:tabs>
          <w:tab w:val="left" w:pos="3600"/>
          <w:tab w:val="left" w:pos="5940"/>
          <w:tab w:val="left" w:pos="7560"/>
        </w:tabs>
      </w:pPr>
      <w:r>
        <w:rPr>
          <w:sz w:val="20"/>
          <w:szCs w:val="20"/>
          <w:vertAlign w:val="superscript"/>
        </w:rPr>
        <w:t>6</w:t>
      </w:r>
      <w:r>
        <w:rPr>
          <w:sz w:val="20"/>
          <w:szCs w:val="20"/>
        </w:rPr>
        <w:t>Vendor registration includes booth/display space, internet connection, company logo on Western Snow Conference website, copy of conference Proceedings, and entitles one company representative to attend the Tuesday and Wednesday technical sessions.  Thank you for supporting the Western Snow Conference!</w:t>
      </w:r>
      <w:bookmarkStart w:id="0" w:name="_GoBack"/>
      <w:bookmarkEnd w:id="0"/>
    </w:p>
    <w:sectPr w:rsidR="009B4F70" w:rsidSect="006778F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030A"/>
    <w:rsid w:val="000060F5"/>
    <w:rsid w:val="0001366A"/>
    <w:rsid w:val="00022BE2"/>
    <w:rsid w:val="000A47E5"/>
    <w:rsid w:val="000C4465"/>
    <w:rsid w:val="000C4FD5"/>
    <w:rsid w:val="00135F29"/>
    <w:rsid w:val="001D7D5A"/>
    <w:rsid w:val="001F6AFF"/>
    <w:rsid w:val="00254197"/>
    <w:rsid w:val="00280300"/>
    <w:rsid w:val="00282A45"/>
    <w:rsid w:val="002A0717"/>
    <w:rsid w:val="002C09CF"/>
    <w:rsid w:val="003870B4"/>
    <w:rsid w:val="003B0246"/>
    <w:rsid w:val="003D68F7"/>
    <w:rsid w:val="003E2D13"/>
    <w:rsid w:val="00427990"/>
    <w:rsid w:val="00451033"/>
    <w:rsid w:val="00461B74"/>
    <w:rsid w:val="00465720"/>
    <w:rsid w:val="004D5404"/>
    <w:rsid w:val="004E220F"/>
    <w:rsid w:val="004E6A64"/>
    <w:rsid w:val="0050545C"/>
    <w:rsid w:val="00524D4A"/>
    <w:rsid w:val="005367BB"/>
    <w:rsid w:val="005771A0"/>
    <w:rsid w:val="005A02B4"/>
    <w:rsid w:val="005C2B69"/>
    <w:rsid w:val="005E007D"/>
    <w:rsid w:val="005F5E71"/>
    <w:rsid w:val="0062034C"/>
    <w:rsid w:val="006663DC"/>
    <w:rsid w:val="006778F8"/>
    <w:rsid w:val="006C0521"/>
    <w:rsid w:val="00727E60"/>
    <w:rsid w:val="00741F94"/>
    <w:rsid w:val="007A4AD4"/>
    <w:rsid w:val="007C0B2F"/>
    <w:rsid w:val="007F26F7"/>
    <w:rsid w:val="007F6D66"/>
    <w:rsid w:val="00846FB9"/>
    <w:rsid w:val="00853365"/>
    <w:rsid w:val="00895642"/>
    <w:rsid w:val="008D030A"/>
    <w:rsid w:val="008D5B95"/>
    <w:rsid w:val="008F63E9"/>
    <w:rsid w:val="00936B25"/>
    <w:rsid w:val="00993C54"/>
    <w:rsid w:val="009A33F8"/>
    <w:rsid w:val="009B4F70"/>
    <w:rsid w:val="009C2628"/>
    <w:rsid w:val="009D240D"/>
    <w:rsid w:val="00A27C59"/>
    <w:rsid w:val="00A4441D"/>
    <w:rsid w:val="00AA1801"/>
    <w:rsid w:val="00AE048A"/>
    <w:rsid w:val="00AF56FC"/>
    <w:rsid w:val="00B151AC"/>
    <w:rsid w:val="00B44100"/>
    <w:rsid w:val="00B96A5E"/>
    <w:rsid w:val="00BA21A8"/>
    <w:rsid w:val="00BD41B1"/>
    <w:rsid w:val="00C6018B"/>
    <w:rsid w:val="00CB0D87"/>
    <w:rsid w:val="00CD5AB6"/>
    <w:rsid w:val="00D12B01"/>
    <w:rsid w:val="00D55818"/>
    <w:rsid w:val="00DB7039"/>
    <w:rsid w:val="00DE5E37"/>
    <w:rsid w:val="00E31CEC"/>
    <w:rsid w:val="00E35EB5"/>
    <w:rsid w:val="00E42F8D"/>
    <w:rsid w:val="00E510E7"/>
    <w:rsid w:val="00E90861"/>
    <w:rsid w:val="00EA2504"/>
    <w:rsid w:val="00EC582E"/>
    <w:rsid w:val="00EF6D50"/>
    <w:rsid w:val="00F82BC7"/>
    <w:rsid w:val="00FB044A"/>
    <w:rsid w:val="00FF27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6FC"/>
    <w:rPr>
      <w:sz w:val="24"/>
      <w:szCs w:val="24"/>
    </w:rPr>
  </w:style>
  <w:style w:type="paragraph" w:styleId="Heading1">
    <w:name w:val="heading 1"/>
    <w:basedOn w:val="Normal"/>
    <w:next w:val="Normal"/>
    <w:link w:val="Heading1Char"/>
    <w:uiPriority w:val="99"/>
    <w:qFormat/>
    <w:rsid w:val="00AF56FC"/>
    <w:pPr>
      <w:keepNext/>
      <w:tabs>
        <w:tab w:val="left" w:pos="3600"/>
        <w:tab w:val="left" w:pos="5940"/>
        <w:tab w:val="left" w:pos="7560"/>
      </w:tabs>
      <w:outlineLvl w:val="0"/>
    </w:pPr>
    <w:rPr>
      <w:b/>
      <w:bCs/>
      <w:smallCap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68F7"/>
    <w:rPr>
      <w:rFonts w:ascii="Cambria" w:hAnsi="Cambria" w:cs="Cambria"/>
      <w:b/>
      <w:bCs/>
      <w:kern w:val="32"/>
      <w:sz w:val="32"/>
      <w:szCs w:val="32"/>
    </w:rPr>
  </w:style>
  <w:style w:type="character" w:styleId="Hyperlink">
    <w:name w:val="Hyperlink"/>
    <w:basedOn w:val="DefaultParagraphFont"/>
    <w:uiPriority w:val="99"/>
    <w:semiHidden/>
    <w:rsid w:val="00AF56FC"/>
    <w:rPr>
      <w:color w:val="0000FF"/>
      <w:u w:val="single"/>
    </w:rPr>
  </w:style>
  <w:style w:type="paragraph" w:styleId="Title">
    <w:name w:val="Title"/>
    <w:basedOn w:val="Normal"/>
    <w:link w:val="TitleChar"/>
    <w:uiPriority w:val="99"/>
    <w:qFormat/>
    <w:rsid w:val="00AF56FC"/>
    <w:pPr>
      <w:jc w:val="center"/>
    </w:pPr>
    <w:rPr>
      <w:b/>
      <w:bCs/>
    </w:rPr>
  </w:style>
  <w:style w:type="character" w:customStyle="1" w:styleId="TitleChar">
    <w:name w:val="Title Char"/>
    <w:basedOn w:val="DefaultParagraphFont"/>
    <w:link w:val="Title"/>
    <w:uiPriority w:val="99"/>
    <w:rsid w:val="003D68F7"/>
    <w:rPr>
      <w:rFonts w:ascii="Cambria" w:hAnsi="Cambria" w:cs="Cambria"/>
      <w:b/>
      <w:bCs/>
      <w:kern w:val="28"/>
      <w:sz w:val="32"/>
      <w:szCs w:val="32"/>
    </w:rPr>
  </w:style>
  <w:style w:type="paragraph" w:styleId="Subtitle">
    <w:name w:val="Subtitle"/>
    <w:basedOn w:val="Normal"/>
    <w:link w:val="SubtitleChar"/>
    <w:uiPriority w:val="99"/>
    <w:qFormat/>
    <w:rsid w:val="00AF56FC"/>
    <w:pPr>
      <w:jc w:val="center"/>
    </w:pPr>
    <w:rPr>
      <w:b/>
      <w:bCs/>
    </w:rPr>
  </w:style>
  <w:style w:type="character" w:customStyle="1" w:styleId="SubtitleChar">
    <w:name w:val="Subtitle Char"/>
    <w:basedOn w:val="DefaultParagraphFont"/>
    <w:link w:val="Subtitle"/>
    <w:uiPriority w:val="99"/>
    <w:rsid w:val="003D68F7"/>
    <w:rPr>
      <w:rFonts w:ascii="Cambria" w:hAnsi="Cambria" w:cs="Cambr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gonline.com/westernsnowconferenc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1</Pages>
  <Words>447</Words>
  <Characters>2553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73rd Western Snow Conference Great Falls, Montana</dc:title>
  <dc:subject/>
  <dc:creator>Randall Osterhuber</dc:creator>
  <cp:keywords/>
  <dc:description/>
  <cp:lastModifiedBy>Jon Lea</cp:lastModifiedBy>
  <cp:revision>13</cp:revision>
  <cp:lastPrinted>2013-10-09T16:11:00Z</cp:lastPrinted>
  <dcterms:created xsi:type="dcterms:W3CDTF">2013-10-09T15:52:00Z</dcterms:created>
  <dcterms:modified xsi:type="dcterms:W3CDTF">2014-01-29T02:44:00Z</dcterms:modified>
</cp:coreProperties>
</file>